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A2" w:rsidRPr="00B677A2" w:rsidRDefault="00B677A2" w:rsidP="00B677A2">
      <w:pPr>
        <w:rPr>
          <w:rFonts w:ascii="Calibri" w:eastAsia="Times New Roman" w:hAnsi="Calibri" w:cs="Calibri"/>
          <w:lang w:eastAsia="cs-CZ"/>
        </w:rPr>
      </w:pPr>
      <w:r w:rsidRPr="00B677A2">
        <w:rPr>
          <w:rFonts w:ascii="Calibri" w:hAnsi="Calibri" w:cs="Calibri"/>
          <w:b/>
        </w:rPr>
        <w:t>ŽÁDOST SUBJEKTU ÚDAJŮ</w:t>
      </w:r>
    </w:p>
    <w:p w:rsidR="00B677A2" w:rsidRPr="00B677A2" w:rsidRDefault="00B677A2" w:rsidP="00B677A2">
      <w:pPr>
        <w:pStyle w:val="Bodytext3PRK"/>
        <w:rPr>
          <w:rFonts w:ascii="Calibri" w:hAnsi="Calibri" w:cs="Calibri"/>
        </w:rPr>
      </w:pP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  <w:b/>
        </w:rPr>
      </w:pPr>
      <w:r w:rsidRPr="00B677A2">
        <w:rPr>
          <w:rFonts w:ascii="Calibri" w:hAnsi="Calibri" w:cs="Calibri"/>
          <w:b/>
        </w:rPr>
        <w:t>Identifikace Subjektu údajů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 xml:space="preserve">Jméno a příjmení: </w:t>
      </w:r>
      <w:r w:rsidRPr="00B677A2">
        <w:rPr>
          <w:rFonts w:ascii="Calibri" w:hAnsi="Calibri" w:cs="Calibri"/>
        </w:rPr>
        <w:tab/>
        <w:t>_________________________________________________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Datum narození:</w:t>
      </w:r>
      <w:r w:rsidRPr="00B677A2">
        <w:rPr>
          <w:rFonts w:ascii="Calibri" w:hAnsi="Calibri" w:cs="Calibri"/>
        </w:rPr>
        <w:tab/>
        <w:t>_________________________________________________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Adresa:</w:t>
      </w:r>
      <w:r w:rsidRPr="00B677A2">
        <w:rPr>
          <w:rFonts w:ascii="Calibri" w:hAnsi="Calibri" w:cs="Calibri"/>
        </w:rPr>
        <w:tab/>
      </w:r>
      <w:r w:rsidRPr="00B677A2">
        <w:rPr>
          <w:rFonts w:ascii="Calibri" w:hAnsi="Calibri" w:cs="Calibri"/>
        </w:rPr>
        <w:tab/>
        <w:t>_________________________________________________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Další identifikace (e-mail, telefonní číslo,…):</w:t>
      </w:r>
      <w:r w:rsidRPr="00B677A2">
        <w:rPr>
          <w:rFonts w:ascii="Calibri" w:hAnsi="Calibri" w:cs="Calibri"/>
        </w:rPr>
        <w:tab/>
        <w:t>_______________________________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  <w:b/>
        </w:rPr>
      </w:pPr>
      <w:r w:rsidRPr="00B677A2">
        <w:rPr>
          <w:rFonts w:ascii="Calibri" w:hAnsi="Calibri" w:cs="Calibri"/>
          <w:b/>
        </w:rPr>
        <w:t>Předmět žádosti – Jaké právo chci využít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  <w:b/>
        </w:rPr>
      </w:pPr>
      <w:r w:rsidRPr="00B677A2">
        <w:rPr>
          <w:rFonts w:ascii="Calibri" w:hAnsi="Calibri" w:cs="Calibri"/>
          <w:b/>
        </w:rPr>
        <w:t>Právo na přístup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Chci znát podrobně všechny osobní údaje, které se mě týkají, a které zpracováváte, ale nepotřebuji obdržet kopie těchto osobních údajů; nebo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Chci znát podrobně všechny osobní údaje, které se mě týkají, a které zpracováváte, a dále žádám o zaslání kopie těchto osobních údajů, a to tímto způsobem: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na následující emailovou adresu: ____________________; nebo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na následující adresu: ____________________.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  <w:b/>
        </w:rPr>
      </w:pPr>
      <w:r w:rsidRPr="00B677A2">
        <w:rPr>
          <w:rFonts w:ascii="Calibri" w:hAnsi="Calibri" w:cs="Calibri"/>
          <w:b/>
        </w:rPr>
        <w:t>Právo na opravu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Přeji si opravit/doplnit následující osobní údaje: ____________________________________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Aktuální hodnota osobních údajů je: ____________________________________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  <w:b/>
        </w:rPr>
        <w:t>Právo na výmaz</w:t>
      </w:r>
      <w:r w:rsidRPr="00B677A2">
        <w:rPr>
          <w:rFonts w:ascii="Calibri" w:hAnsi="Calibri" w:cs="Calibri"/>
        </w:rPr>
        <w:t xml:space="preserve"> 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Přeji si, abyste o mně dále nezpracovávali následující osobní údaje ____________ a vymazali je z vašich systémů.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  <w:b/>
        </w:rPr>
        <w:t>Právo na omezení zpracování</w:t>
      </w:r>
      <w:r w:rsidRPr="00B677A2">
        <w:rPr>
          <w:rFonts w:ascii="Calibri" w:hAnsi="Calibri" w:cs="Calibri"/>
        </w:rPr>
        <w:t xml:space="preserve"> (popište, jaké zpracování si přejete omezit, případně uveďte, kterých osobních údajů se má omezení týkat)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br w:type="page"/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  <w:b/>
        </w:rPr>
        <w:lastRenderedPageBreak/>
        <w:t>Právo na přenositelnost</w:t>
      </w:r>
      <w:r w:rsidRPr="00B677A2">
        <w:rPr>
          <w:rFonts w:ascii="Calibri" w:hAnsi="Calibri" w:cs="Calibri"/>
        </w:rPr>
        <w:t xml:space="preserve"> 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 xml:space="preserve">Žádám o přenos těchto/všech osobních údajů, které o mě zpracováváte, ___________________________, v následujícím formátu ________________. 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Osobní údaje přeneste mně na následující emailovou adresu: 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NEBO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Přeneste osobní údaje přímo následujícímu novému správci: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Jméno správce:</w:t>
      </w:r>
      <w:r w:rsidRPr="00B677A2">
        <w:rPr>
          <w:rFonts w:ascii="Calibri" w:hAnsi="Calibri" w:cs="Calibri"/>
        </w:rPr>
        <w:tab/>
        <w:t>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Adresa správce:</w:t>
      </w:r>
      <w:r w:rsidRPr="00B677A2">
        <w:rPr>
          <w:rFonts w:ascii="Calibri" w:hAnsi="Calibri" w:cs="Calibri"/>
        </w:rPr>
        <w:tab/>
        <w:t>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Email správce:</w:t>
      </w:r>
      <w:r w:rsidRPr="00B677A2">
        <w:rPr>
          <w:rFonts w:ascii="Calibri" w:hAnsi="Calibri" w:cs="Calibri"/>
        </w:rPr>
        <w:tab/>
        <w:t>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Telefon správce:</w:t>
      </w:r>
      <w:r w:rsidRPr="00B677A2">
        <w:rPr>
          <w:rFonts w:ascii="Calibri" w:hAnsi="Calibri" w:cs="Calibri"/>
        </w:rPr>
        <w:tab/>
        <w:t>___________________________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  <w:b/>
        </w:rPr>
        <w:t>Právo vznést námitku proti zpracování</w:t>
      </w:r>
      <w:r w:rsidRPr="00B677A2">
        <w:rPr>
          <w:rFonts w:ascii="Calibri" w:hAnsi="Calibri" w:cs="Calibri"/>
        </w:rPr>
        <w:t xml:space="preserve"> 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Vznáším námitku proti následujícímu zpracování mých osobních údajů: ________________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B677A2">
        <w:rPr>
          <w:rFonts w:ascii="Calibri" w:hAnsi="Calibri" w:cs="Calibri"/>
          <w:b/>
        </w:rPr>
        <w:t>ANO/NE</w:t>
      </w:r>
      <w:r w:rsidRPr="00B677A2">
        <w:rPr>
          <w:rFonts w:ascii="Calibri" w:hAnsi="Calibri" w:cs="Calibri"/>
        </w:rPr>
        <w:t>)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  <w:b/>
        </w:rPr>
      </w:pPr>
      <w:r w:rsidRPr="00B677A2">
        <w:rPr>
          <w:rFonts w:ascii="Calibri" w:hAnsi="Calibri" w:cs="Calibri"/>
          <w:b/>
        </w:rPr>
        <w:t xml:space="preserve">Důvod žádosti </w:t>
      </w:r>
    </w:p>
    <w:p w:rsidR="00B677A2" w:rsidRPr="00B677A2" w:rsidRDefault="00B677A2" w:rsidP="00B677A2">
      <w:pPr>
        <w:pStyle w:val="Bodytext3PRK"/>
        <w:ind w:left="0"/>
        <w:rPr>
          <w:rFonts w:ascii="Calibri" w:hAnsi="Calibri" w:cs="Calibri"/>
        </w:rPr>
      </w:pPr>
      <w:r w:rsidRPr="00B677A2">
        <w:rPr>
          <w:rFonts w:ascii="Calibri" w:hAnsi="Calibri" w:cs="Calibr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B677A2" w:rsidRDefault="00B677A2" w:rsidP="00B677A2">
      <w:r w:rsidRPr="00B677A2">
        <w:rPr>
          <w:rFonts w:ascii="Calibri" w:hAnsi="Calibri" w:cs="Calibri"/>
        </w:rPr>
        <w:t>__________________________________________________________________________________</w:t>
      </w:r>
    </w:p>
    <w:p w:rsidR="00B677A2" w:rsidRPr="002F1E50" w:rsidRDefault="00B677A2" w:rsidP="00B677A2"/>
    <w:p w:rsidR="004E17CD" w:rsidRPr="00AD19E3" w:rsidRDefault="004E17CD" w:rsidP="00AD19E3">
      <w:bookmarkStart w:id="0" w:name="_GoBack"/>
      <w:bookmarkEnd w:id="0"/>
    </w:p>
    <w:sectPr w:rsidR="004E17CD" w:rsidRPr="00AD19E3" w:rsidSect="00CB154E">
      <w:headerReference w:type="default" r:id="rId8"/>
      <w:footerReference w:type="default" r:id="rId9"/>
      <w:pgSz w:w="11906" w:h="16838"/>
      <w:pgMar w:top="2269" w:right="849" w:bottom="1843" w:left="993" w:header="708" w:footer="1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C7" w:rsidRDefault="00B117C7" w:rsidP="004D2B86">
      <w:r>
        <w:separator/>
      </w:r>
    </w:p>
  </w:endnote>
  <w:endnote w:type="continuationSeparator" w:id="0">
    <w:p w:rsidR="00B117C7" w:rsidRDefault="00B117C7" w:rsidP="004D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78" w:rsidRDefault="00B677A2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109220</wp:posOffset>
          </wp:positionV>
          <wp:extent cx="6391275" cy="428625"/>
          <wp:effectExtent l="0" t="0" r="9525" b="9525"/>
          <wp:wrapNone/>
          <wp:docPr id="20" name="Picture 20" descr="7GOLD_label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7GOLD_labels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C7" w:rsidRDefault="00B117C7" w:rsidP="004D2B86">
      <w:r>
        <w:separator/>
      </w:r>
    </w:p>
  </w:footnote>
  <w:footnote w:type="continuationSeparator" w:id="0">
    <w:p w:rsidR="00B117C7" w:rsidRDefault="00B117C7" w:rsidP="004D2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86" w:rsidRDefault="00B677A2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158115</wp:posOffset>
          </wp:positionV>
          <wp:extent cx="1800225" cy="428625"/>
          <wp:effectExtent l="0" t="0" r="9525" b="9525"/>
          <wp:wrapNone/>
          <wp:docPr id="18" name="Picture 18" descr="RC_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_log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58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33E50E17"/>
    <w:multiLevelType w:val="hybridMultilevel"/>
    <w:tmpl w:val="32D22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2"/>
    <w:rsid w:val="00010912"/>
    <w:rsid w:val="00041CC9"/>
    <w:rsid w:val="000B65A2"/>
    <w:rsid w:val="001D37CF"/>
    <w:rsid w:val="00226178"/>
    <w:rsid w:val="002966E3"/>
    <w:rsid w:val="002E1064"/>
    <w:rsid w:val="00325F25"/>
    <w:rsid w:val="003753BD"/>
    <w:rsid w:val="003A38B4"/>
    <w:rsid w:val="003D2597"/>
    <w:rsid w:val="003E394F"/>
    <w:rsid w:val="003E48F6"/>
    <w:rsid w:val="0043736E"/>
    <w:rsid w:val="00452E92"/>
    <w:rsid w:val="0049715B"/>
    <w:rsid w:val="004C2D3B"/>
    <w:rsid w:val="004C4583"/>
    <w:rsid w:val="004D2B86"/>
    <w:rsid w:val="004E17CD"/>
    <w:rsid w:val="004F1F6B"/>
    <w:rsid w:val="004F43F2"/>
    <w:rsid w:val="005D5A6A"/>
    <w:rsid w:val="00672A0E"/>
    <w:rsid w:val="00680916"/>
    <w:rsid w:val="006E3CB0"/>
    <w:rsid w:val="0070267A"/>
    <w:rsid w:val="007035CF"/>
    <w:rsid w:val="00714EC0"/>
    <w:rsid w:val="00795257"/>
    <w:rsid w:val="007F408D"/>
    <w:rsid w:val="008A126E"/>
    <w:rsid w:val="008E072A"/>
    <w:rsid w:val="008F2EF4"/>
    <w:rsid w:val="00952615"/>
    <w:rsid w:val="009B6108"/>
    <w:rsid w:val="00A21FAE"/>
    <w:rsid w:val="00A94761"/>
    <w:rsid w:val="00AD19E3"/>
    <w:rsid w:val="00B117C7"/>
    <w:rsid w:val="00B21DDA"/>
    <w:rsid w:val="00B46B1A"/>
    <w:rsid w:val="00B636CD"/>
    <w:rsid w:val="00B6583B"/>
    <w:rsid w:val="00B677A2"/>
    <w:rsid w:val="00BB784A"/>
    <w:rsid w:val="00BF1DA1"/>
    <w:rsid w:val="00C00183"/>
    <w:rsid w:val="00C43B05"/>
    <w:rsid w:val="00CB154E"/>
    <w:rsid w:val="00CC630B"/>
    <w:rsid w:val="00D02B26"/>
    <w:rsid w:val="00D85145"/>
    <w:rsid w:val="00F479C3"/>
    <w:rsid w:val="00F712DF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A2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2B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2B8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D2597"/>
    <w:pPr>
      <w:ind w:left="720"/>
      <w:contextualSpacing/>
    </w:pPr>
    <w:rPr>
      <w:rFonts w:ascii="Calibri" w:hAnsi="Calibri"/>
    </w:rPr>
  </w:style>
  <w:style w:type="paragraph" w:customStyle="1" w:styleId="Bodytext5PRK">
    <w:name w:val="Body text 5 PRK"/>
    <w:basedOn w:val="Normal"/>
    <w:uiPriority w:val="6"/>
    <w:rsid w:val="00B677A2"/>
    <w:pPr>
      <w:numPr>
        <w:ilvl w:val="4"/>
        <w:numId w:val="2"/>
      </w:numPr>
      <w:spacing w:after="240"/>
      <w:jc w:val="both"/>
      <w:outlineLvl w:val="4"/>
    </w:pPr>
    <w:rPr>
      <w:rFonts w:eastAsia="Times New Roman"/>
      <w:szCs w:val="20"/>
      <w:lang w:eastAsia="cs-CZ"/>
    </w:rPr>
  </w:style>
  <w:style w:type="paragraph" w:customStyle="1" w:styleId="Bodytext4PRK">
    <w:name w:val="Body text 4 PRK"/>
    <w:basedOn w:val="Normal"/>
    <w:uiPriority w:val="6"/>
    <w:rsid w:val="00B677A2"/>
    <w:pPr>
      <w:numPr>
        <w:ilvl w:val="3"/>
        <w:numId w:val="2"/>
      </w:numPr>
      <w:spacing w:after="240"/>
      <w:jc w:val="both"/>
      <w:outlineLvl w:val="3"/>
    </w:pPr>
    <w:rPr>
      <w:rFonts w:eastAsia="Times New Roman"/>
      <w:lang w:eastAsia="cs-CZ"/>
    </w:rPr>
  </w:style>
  <w:style w:type="paragraph" w:customStyle="1" w:styleId="Bodytext1PRK">
    <w:name w:val="Body text 1 PRK"/>
    <w:basedOn w:val="Normal"/>
    <w:uiPriority w:val="5"/>
    <w:qFormat/>
    <w:rsid w:val="00B677A2"/>
    <w:pPr>
      <w:numPr>
        <w:numId w:val="2"/>
      </w:numPr>
      <w:spacing w:after="240"/>
      <w:jc w:val="both"/>
      <w:outlineLvl w:val="0"/>
    </w:pPr>
    <w:rPr>
      <w:rFonts w:eastAsia="Times New Roman"/>
      <w:lang w:eastAsia="cs-CZ"/>
    </w:rPr>
  </w:style>
  <w:style w:type="paragraph" w:customStyle="1" w:styleId="Bodytext2PRK">
    <w:name w:val="Body text 2 PRK"/>
    <w:basedOn w:val="Normal"/>
    <w:uiPriority w:val="6"/>
    <w:rsid w:val="00B677A2"/>
    <w:pPr>
      <w:numPr>
        <w:ilvl w:val="1"/>
        <w:numId w:val="2"/>
      </w:numPr>
      <w:spacing w:after="240"/>
      <w:jc w:val="both"/>
      <w:outlineLvl w:val="1"/>
    </w:pPr>
    <w:rPr>
      <w:rFonts w:eastAsia="Times New Roman"/>
      <w:lang w:eastAsia="cs-CZ"/>
    </w:rPr>
  </w:style>
  <w:style w:type="paragraph" w:customStyle="1" w:styleId="Bodytext3PRK">
    <w:name w:val="Body text 3 PRK"/>
    <w:basedOn w:val="Normal"/>
    <w:uiPriority w:val="6"/>
    <w:rsid w:val="00B677A2"/>
    <w:pPr>
      <w:numPr>
        <w:ilvl w:val="2"/>
        <w:numId w:val="2"/>
      </w:numPr>
      <w:spacing w:after="240"/>
      <w:jc w:val="both"/>
      <w:outlineLvl w:val="2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A2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2B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B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2B8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4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D2597"/>
    <w:pPr>
      <w:ind w:left="720"/>
      <w:contextualSpacing/>
    </w:pPr>
    <w:rPr>
      <w:rFonts w:ascii="Calibri" w:hAnsi="Calibri"/>
    </w:rPr>
  </w:style>
  <w:style w:type="paragraph" w:customStyle="1" w:styleId="Bodytext5PRK">
    <w:name w:val="Body text 5 PRK"/>
    <w:basedOn w:val="Normal"/>
    <w:uiPriority w:val="6"/>
    <w:rsid w:val="00B677A2"/>
    <w:pPr>
      <w:numPr>
        <w:ilvl w:val="4"/>
        <w:numId w:val="2"/>
      </w:numPr>
      <w:spacing w:after="240"/>
      <w:jc w:val="both"/>
      <w:outlineLvl w:val="4"/>
    </w:pPr>
    <w:rPr>
      <w:rFonts w:eastAsia="Times New Roman"/>
      <w:szCs w:val="20"/>
      <w:lang w:eastAsia="cs-CZ"/>
    </w:rPr>
  </w:style>
  <w:style w:type="paragraph" w:customStyle="1" w:styleId="Bodytext4PRK">
    <w:name w:val="Body text 4 PRK"/>
    <w:basedOn w:val="Normal"/>
    <w:uiPriority w:val="6"/>
    <w:rsid w:val="00B677A2"/>
    <w:pPr>
      <w:numPr>
        <w:ilvl w:val="3"/>
        <w:numId w:val="2"/>
      </w:numPr>
      <w:spacing w:after="240"/>
      <w:jc w:val="both"/>
      <w:outlineLvl w:val="3"/>
    </w:pPr>
    <w:rPr>
      <w:rFonts w:eastAsia="Times New Roman"/>
      <w:lang w:eastAsia="cs-CZ"/>
    </w:rPr>
  </w:style>
  <w:style w:type="paragraph" w:customStyle="1" w:styleId="Bodytext1PRK">
    <w:name w:val="Body text 1 PRK"/>
    <w:basedOn w:val="Normal"/>
    <w:uiPriority w:val="5"/>
    <w:qFormat/>
    <w:rsid w:val="00B677A2"/>
    <w:pPr>
      <w:numPr>
        <w:numId w:val="2"/>
      </w:numPr>
      <w:spacing w:after="240"/>
      <w:jc w:val="both"/>
      <w:outlineLvl w:val="0"/>
    </w:pPr>
    <w:rPr>
      <w:rFonts w:eastAsia="Times New Roman"/>
      <w:lang w:eastAsia="cs-CZ"/>
    </w:rPr>
  </w:style>
  <w:style w:type="paragraph" w:customStyle="1" w:styleId="Bodytext2PRK">
    <w:name w:val="Body text 2 PRK"/>
    <w:basedOn w:val="Normal"/>
    <w:uiPriority w:val="6"/>
    <w:rsid w:val="00B677A2"/>
    <w:pPr>
      <w:numPr>
        <w:ilvl w:val="1"/>
        <w:numId w:val="2"/>
      </w:numPr>
      <w:spacing w:after="240"/>
      <w:jc w:val="both"/>
      <w:outlineLvl w:val="1"/>
    </w:pPr>
    <w:rPr>
      <w:rFonts w:eastAsia="Times New Roman"/>
      <w:lang w:eastAsia="cs-CZ"/>
    </w:rPr>
  </w:style>
  <w:style w:type="paragraph" w:customStyle="1" w:styleId="Bodytext3PRK">
    <w:name w:val="Body text 3 PRK"/>
    <w:basedOn w:val="Normal"/>
    <w:uiPriority w:val="6"/>
    <w:rsid w:val="00B677A2"/>
    <w:pPr>
      <w:numPr>
        <w:ilvl w:val="2"/>
        <w:numId w:val="2"/>
      </w:numPr>
      <w:spacing w:after="240"/>
      <w:jc w:val="both"/>
      <w:outlineLvl w:val="2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office\Head_paper\1612_letter-head_RunCzech_7G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1612_letter-head_RunCzech_7GOLD.dot</Template>
  <TotalTime>0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nesrsta</dc:creator>
  <cp:lastModifiedBy>nesrsta</cp:lastModifiedBy>
  <cp:revision>2</cp:revision>
  <cp:lastPrinted>2013-04-11T07:15:00Z</cp:lastPrinted>
  <dcterms:created xsi:type="dcterms:W3CDTF">2018-05-24T12:42:00Z</dcterms:created>
  <dcterms:modified xsi:type="dcterms:W3CDTF">2018-05-24T12:46:00Z</dcterms:modified>
</cp:coreProperties>
</file>